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A" w:rsidRDefault="00703B8A" w:rsidP="00DB6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id:181434608@15052013-11D7" style="width:262.5pt;height:78pt;visibility:visible">
            <v:imagedata r:id="rId4" r:href="rId5"/>
          </v:shape>
        </w:pict>
      </w:r>
    </w:p>
    <w:p w:rsidR="00703B8A" w:rsidRDefault="00703B8A" w:rsidP="00C96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DON/DOÑA                                                    , provisto/a de DNI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, en representación de la empresa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domicilio en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provista de CIF                  , mediante el presente documento declaro haber sido informado/a por parte de la Asociación Empresarial Valenciana de Agencias de Viaje (AEVAV), de las condiciones de participación en el evento/workshop AEVAV, la Asociación va a organizar el próximo día 01 de junio de 2018, y siendo sustancialmente las que abajo se indican, acepto las mismas adquiriendo el compromiso de participación: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1.- Lugar, fecha y hora: PALACIO-CASTILLO siglo XV   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C/ Carrer Pare Guillem,2 46970 Alaquas  Valencia.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01de junio del      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2018.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 19 a 22 horas, Workshop, disponiendo de un stand para la </w:t>
      </w:r>
      <w:r>
        <w:rPr>
          <w:rFonts w:ascii="Times New Roman" w:hAnsi="Times New Roman" w:cs="Times New Roman"/>
          <w:sz w:val="28"/>
          <w:szCs w:val="28"/>
        </w:rPr>
        <w:tab/>
        <w:t xml:space="preserve">presentación de mis productos.           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ASOCIADO AEVAV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PARTICIPACION GRATUITA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 22 horas hasta el cierre, invitación a la CENA tipo sopar Valencià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están interesados en asistir a este evento, les rogamos cumplimenten este documento y nos lo hagan llegar vía mail a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secretaria@aevav.es</w:t>
        </w:r>
      </w:hyperlink>
      <w:r>
        <w:rPr>
          <w:rFonts w:ascii="Times New Roman" w:hAnsi="Times New Roman" w:cs="Times New Roman"/>
          <w:sz w:val="28"/>
          <w:szCs w:val="28"/>
        </w:rPr>
        <w:t>, antes del día 1 de mayo 2.018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Valencia, a, 1 de DICIEMBRE de 2017.</w:t>
      </w:r>
      <w:bookmarkStart w:id="0" w:name="_GoBack"/>
      <w:bookmarkEnd w:id="0"/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Fdo.: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P.P.:</w:t>
      </w:r>
    </w:p>
    <w:p w:rsidR="00703B8A" w:rsidRPr="00797F59" w:rsidRDefault="00703B8A" w:rsidP="0037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3B8A" w:rsidRPr="00797F59" w:rsidSect="0053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59"/>
    <w:rsid w:val="00072F93"/>
    <w:rsid w:val="00076FDE"/>
    <w:rsid w:val="00322E26"/>
    <w:rsid w:val="00371C24"/>
    <w:rsid w:val="003B3F29"/>
    <w:rsid w:val="003D262E"/>
    <w:rsid w:val="003E4EB9"/>
    <w:rsid w:val="004D3AF4"/>
    <w:rsid w:val="00534946"/>
    <w:rsid w:val="00703B8A"/>
    <w:rsid w:val="00797F59"/>
    <w:rsid w:val="007D5EC4"/>
    <w:rsid w:val="00B076B5"/>
    <w:rsid w:val="00B861FE"/>
    <w:rsid w:val="00B94DFE"/>
    <w:rsid w:val="00BA6B2C"/>
    <w:rsid w:val="00C96D64"/>
    <w:rsid w:val="00CB7C4D"/>
    <w:rsid w:val="00DB6322"/>
    <w:rsid w:val="00E61934"/>
    <w:rsid w:val="00F3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1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aevav.es" TargetMode="External"/><Relationship Id="rId5" Type="http://schemas.openxmlformats.org/officeDocument/2006/relationships/image" Target="cid:image001.gif@01CF3DE7.23ED07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200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2017-05-12T10:25:00Z</dcterms:created>
  <dcterms:modified xsi:type="dcterms:W3CDTF">2017-10-27T16:45:00Z</dcterms:modified>
</cp:coreProperties>
</file>